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alias w:val="Agenda:"/>
        <w:tag w:val=""/>
        <w:id w:val="31158712"/>
        <w:placeholder>
          <w:docPart w:val="996AD06087152B498490FD0321A6ED0C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03BCA117" w14:textId="37FE1F4C" w:rsidR="00A40F09" w:rsidRPr="008B232D" w:rsidRDefault="00D34AA6" w:rsidP="008B232D">
          <w:r>
            <w:rPr>
              <w:sz w:val="28"/>
              <w:szCs w:val="28"/>
            </w:rPr>
            <w:t>Academic Standards and Assessment Committee</w:t>
          </w:r>
          <w:r>
            <w:rPr>
              <w:sz w:val="28"/>
              <w:szCs w:val="28"/>
            </w:rPr>
            <w:br/>
          </w:r>
          <w:r>
            <w:rPr>
              <w:sz w:val="28"/>
              <w:szCs w:val="28"/>
            </w:rPr>
            <w:br/>
            <w:t>Meeting Agenda</w:t>
          </w:r>
          <w:r>
            <w:rPr>
              <w:sz w:val="28"/>
              <w:szCs w:val="28"/>
            </w:rPr>
            <w:br/>
          </w:r>
          <w:r>
            <w:rPr>
              <w:sz w:val="28"/>
              <w:szCs w:val="28"/>
            </w:rPr>
            <w:br/>
          </w:r>
          <w:r>
            <w:rPr>
              <w:sz w:val="28"/>
              <w:szCs w:val="28"/>
            </w:rPr>
            <w:br/>
            <w:t>October 10, 2022, 3:00 pm. T 4:00 p.m.</w:t>
          </w:r>
        </w:p>
      </w:sdtContent>
    </w:sdt>
    <w:p w14:paraId="24F00907" w14:textId="230A163F" w:rsidR="00A40F09" w:rsidRPr="009770B3" w:rsidRDefault="00000000">
      <w:pPr>
        <w:pStyle w:val="AgendaInformation"/>
      </w:pPr>
      <w:sdt>
        <w:sdtPr>
          <w:alias w:val="Meeting called by:"/>
          <w:tag w:val="Meeting called by:"/>
          <w:id w:val="1996219707"/>
          <w:placeholder>
            <w:docPart w:val="231707EB3312694DBB326D317AB4F9CC"/>
          </w:placeholder>
          <w:temporary/>
          <w:showingPlcHdr/>
          <w15:appearance w15:val="hidden"/>
        </w:sdtPr>
        <w:sdtContent>
          <w:r w:rsidR="008325FA" w:rsidRPr="009770B3">
            <w:t>Meeting called by:</w:t>
          </w:r>
        </w:sdtContent>
      </w:sdt>
      <w:r w:rsidR="00AF277F" w:rsidRPr="009770B3">
        <w:t xml:space="preserve"> </w:t>
      </w:r>
      <w:r w:rsidR="004F4AE0">
        <w:t>Susanne Bentley, committee chair</w:t>
      </w:r>
    </w:p>
    <w:p w14:paraId="27972863" w14:textId="79C37324" w:rsidR="00A40F09" w:rsidRPr="009770B3" w:rsidRDefault="00000000">
      <w:pPr>
        <w:pStyle w:val="AgendaInformation"/>
      </w:pPr>
      <w:sdt>
        <w:sdtPr>
          <w:alias w:val="Attendees:"/>
          <w:tag w:val="Attendees:"/>
          <w:id w:val="-1083216991"/>
          <w:placeholder>
            <w:docPart w:val="C558A953A0A3124C93A206A8766C75DD"/>
          </w:placeholder>
          <w:temporary/>
          <w:showingPlcHdr/>
          <w15:appearance w15:val="hidden"/>
        </w:sdtPr>
        <w:sdtContent>
          <w:r w:rsidR="008325FA" w:rsidRPr="009770B3">
            <w:t>Attendees:</w:t>
          </w:r>
        </w:sdtContent>
      </w:sdt>
      <w:r w:rsidR="00AF277F" w:rsidRPr="009770B3">
        <w:t xml:space="preserve"> </w:t>
      </w:r>
      <w:r w:rsidR="004F4AE0">
        <w:t>Academic Standards Committee members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</w:tblGrid>
      <w:tr w:rsidR="00D34AA6" w14:paraId="574E1D10" w14:textId="77777777" w:rsidTr="00D87DD7">
        <w:trPr>
          <w:trHeight w:val="2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0FF579CB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Susanne Bentley, Chair</w:t>
            </w:r>
          </w:p>
        </w:tc>
      </w:tr>
      <w:tr w:rsidR="00D34AA6" w14:paraId="0F0C51BB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DD11E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Andersen, Eric</w:t>
            </w:r>
          </w:p>
        </w:tc>
      </w:tr>
      <w:tr w:rsidR="00D34AA6" w14:paraId="5AF905C6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A820A3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Naungayan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Yvonne</w:t>
            </w:r>
          </w:p>
        </w:tc>
      </w:tr>
      <w:tr w:rsidR="00D34AA6" w14:paraId="4C0EE40A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F60BD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Warnert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Staci</w:t>
            </w:r>
          </w:p>
        </w:tc>
      </w:tr>
      <w:tr w:rsidR="00D34AA6" w14:paraId="60D8806A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F2201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Straight, Dean</w:t>
            </w:r>
          </w:p>
        </w:tc>
      </w:tr>
      <w:tr w:rsidR="00D34AA6" w14:paraId="1B6197D0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CC34CAE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Hawkley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Ethan</w:t>
            </w:r>
          </w:p>
        </w:tc>
      </w:tr>
      <w:tr w:rsidR="00D34AA6" w14:paraId="357A3D8B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FEC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Murphree, Daniel</w:t>
            </w:r>
          </w:p>
        </w:tc>
      </w:tr>
      <w:tr w:rsidR="00D34AA6" w14:paraId="32FF2901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7C8CD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Davis, Stephanie</w:t>
            </w:r>
          </w:p>
        </w:tc>
      </w:tr>
      <w:tr w:rsidR="00D34AA6" w14:paraId="5E6CD8F1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4DE9D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Jung,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Jinho</w:t>
            </w:r>
            <w:proofErr w:type="spellEnd"/>
          </w:p>
        </w:tc>
      </w:tr>
      <w:tr w:rsidR="00D34AA6" w14:paraId="6A06DAC6" w14:textId="77777777" w:rsidTr="00D87DD7">
        <w:trPr>
          <w:trHeight w:val="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B8054" w14:textId="77777777" w:rsidR="00D34AA6" w:rsidRDefault="00D34AA6" w:rsidP="00D87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Tenney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Glen</w:t>
            </w:r>
          </w:p>
        </w:tc>
      </w:tr>
    </w:tbl>
    <w:p w14:paraId="25C9DB0F" w14:textId="77777777" w:rsidR="00D34AA6" w:rsidRDefault="00D34AA6">
      <w:pPr>
        <w:pStyle w:val="AgendaInformation"/>
      </w:pPr>
    </w:p>
    <w:p w14:paraId="40797E77" w14:textId="77777777" w:rsidR="00D34AA6" w:rsidRDefault="00D34AA6">
      <w:pPr>
        <w:pStyle w:val="AgendaInformation"/>
      </w:pPr>
    </w:p>
    <w:p w14:paraId="13AA6B32" w14:textId="4BE58DB0" w:rsidR="00A40F09" w:rsidRDefault="00AF277F">
      <w:pPr>
        <w:pStyle w:val="AgendaInformation"/>
      </w:pPr>
      <w:r w:rsidRPr="009770B3">
        <w:t xml:space="preserve"> </w:t>
      </w:r>
      <w:r w:rsidR="004F4AE0">
        <w:t>Information sent in an email to the committee on Oct. 5, 2022</w:t>
      </w:r>
    </w:p>
    <w:p w14:paraId="3A625CE8" w14:textId="5BABE495" w:rsidR="004F4AE0" w:rsidRDefault="004F4AE0">
      <w:pPr>
        <w:pStyle w:val="AgendaInformation"/>
      </w:pPr>
    </w:p>
    <w:p w14:paraId="6C6D0423" w14:textId="1C450ACA" w:rsidR="004F4AE0" w:rsidRDefault="004F4AE0">
      <w:pPr>
        <w:pStyle w:val="AgendaInformation"/>
      </w:pPr>
      <w:r>
        <w:t>Item 1: Discuss request for grade appeal hearing and how to proceed</w:t>
      </w:r>
    </w:p>
    <w:p w14:paraId="1FBBA769" w14:textId="60E2EDC7" w:rsidR="004F4AE0" w:rsidRDefault="004F4AE0">
      <w:pPr>
        <w:pStyle w:val="AgendaInformation"/>
      </w:pPr>
      <w:r>
        <w:t>Item 2: Discuss adding committee member Dean Straight as committee co-chair</w:t>
      </w:r>
    </w:p>
    <w:p w14:paraId="7CC8D7A3" w14:textId="6FA8CA85" w:rsidR="008B232D" w:rsidRPr="00EB42F0" w:rsidRDefault="008B232D">
      <w:pPr>
        <w:pStyle w:val="AgendaInformation"/>
        <w:rPr>
          <w:rFonts w:cstheme="minorHAnsi"/>
        </w:rPr>
      </w:pPr>
      <w:r>
        <w:t xml:space="preserve">Item 3: Discuss Nursing Program request to have Human Relations course embedded in </w:t>
      </w:r>
      <w:r w:rsidR="00EB42F0" w:rsidRPr="005F5662">
        <w:rPr>
          <w:rFonts w:eastAsia="Times New Roman" w:cstheme="minorHAnsi"/>
          <w:color w:val="222222"/>
        </w:rPr>
        <w:t>Medical Assistant/Phlebotomy/EKG certificate</w:t>
      </w:r>
    </w:p>
    <w:p w14:paraId="1CBA9C69" w14:textId="3E0F20A4" w:rsidR="004F4AE0" w:rsidRDefault="004F4AE0">
      <w:pPr>
        <w:pStyle w:val="AgendaInformation"/>
      </w:pPr>
    </w:p>
    <w:p w14:paraId="65640BC4" w14:textId="4A245663" w:rsidR="004F4AE0" w:rsidRDefault="004F4AE0">
      <w:pPr>
        <w:pStyle w:val="AgendaInformation"/>
      </w:pPr>
    </w:p>
    <w:p w14:paraId="6F12FB4A" w14:textId="7C7A92E7" w:rsidR="004F4AE0" w:rsidRDefault="004F4AE0">
      <w:pPr>
        <w:pStyle w:val="AgendaInformation"/>
      </w:pPr>
      <w:r>
        <w:t xml:space="preserve">Action Items: Vote on </w:t>
      </w:r>
      <w:proofErr w:type="gramStart"/>
      <w:r w:rsidR="00EB42F0">
        <w:t>I</w:t>
      </w:r>
      <w:r>
        <w:t xml:space="preserve">tems </w:t>
      </w:r>
      <w:r w:rsidR="00EB42F0">
        <w:t xml:space="preserve"> 1</w:t>
      </w:r>
      <w:proofErr w:type="gramEnd"/>
      <w:r w:rsidR="00EB42F0">
        <w:t xml:space="preserve"> – 3 </w:t>
      </w:r>
      <w:r>
        <w:t>above</w:t>
      </w:r>
    </w:p>
    <w:p w14:paraId="0562AD25" w14:textId="77777777" w:rsidR="00EB42F0" w:rsidRDefault="00EB42F0">
      <w:pPr>
        <w:pStyle w:val="AgendaInformation"/>
      </w:pPr>
    </w:p>
    <w:p w14:paraId="4A9338AB" w14:textId="0CF1C29A" w:rsidR="00EB42F0" w:rsidRDefault="00EB42F0">
      <w:pPr>
        <w:pStyle w:val="AgendaInformation"/>
      </w:pPr>
    </w:p>
    <w:p w14:paraId="31C3568D" w14:textId="4E8C6E91" w:rsidR="00EB42F0" w:rsidRPr="009770B3" w:rsidRDefault="00EB42F0">
      <w:pPr>
        <w:pStyle w:val="AgendaInformation"/>
      </w:pPr>
      <w:r w:rsidRPr="00EB42F0">
        <w:rPr>
          <w:b/>
          <w:bCs/>
        </w:rPr>
        <w:t>Attachments:</w:t>
      </w:r>
      <w:r>
        <w:t xml:space="preserve"> Appendix 1 – Nursing Program request</w:t>
      </w:r>
    </w:p>
    <w:sdt>
      <w:sdtPr>
        <w:alias w:val="Additional information:"/>
        <w:tag w:val="Additional information:"/>
        <w:id w:val="-378390545"/>
        <w:placeholder>
          <w:docPart w:val="FD58677FE5DADB49BBDBC389BB9E40BE"/>
        </w:placeholder>
        <w:temporary/>
        <w:showingPlcHdr/>
        <w15:appearance w15:val="hidden"/>
      </w:sdtPr>
      <w:sdtContent>
        <w:p w14:paraId="197FC789" w14:textId="77777777" w:rsidR="00A40F09" w:rsidRPr="009770B3" w:rsidRDefault="00AF277F">
          <w:pPr>
            <w:pStyle w:val="Heading2"/>
          </w:pPr>
          <w:r w:rsidRPr="009770B3">
            <w:t>Additional Information:</w:t>
          </w:r>
        </w:p>
      </w:sdtContent>
    </w:sdt>
    <w:p w14:paraId="56169B26" w14:textId="38A8DC10" w:rsidR="00D26914" w:rsidRDefault="00D26914"/>
    <w:p w14:paraId="473AC3B2" w14:textId="39F01F4C" w:rsidR="004F4AE0" w:rsidRDefault="00EB42F0">
      <w:r>
        <w:t>Zoom meeting link sent in a separate email.</w:t>
      </w:r>
    </w:p>
    <w:sectPr w:rsidR="004F4AE0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2CD" w14:textId="77777777" w:rsidR="0074216A" w:rsidRDefault="0074216A">
      <w:pPr>
        <w:spacing w:after="0"/>
      </w:pPr>
      <w:r>
        <w:separator/>
      </w:r>
    </w:p>
  </w:endnote>
  <w:endnote w:type="continuationSeparator" w:id="0">
    <w:p w14:paraId="47286FA1" w14:textId="77777777" w:rsidR="0074216A" w:rsidRDefault="00742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CCE2C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2DB0" w14:textId="77777777" w:rsidR="0074216A" w:rsidRDefault="0074216A">
      <w:pPr>
        <w:spacing w:after="0"/>
      </w:pPr>
      <w:r>
        <w:separator/>
      </w:r>
    </w:p>
  </w:footnote>
  <w:footnote w:type="continuationSeparator" w:id="0">
    <w:p w14:paraId="78C5ABD6" w14:textId="77777777" w:rsidR="0074216A" w:rsidRDefault="007421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placeholder>
        <w:docPart w:val="3C21CDE61F52DE4FBEFFE5CAD1ECB5F6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Content>
      <w:p w14:paraId="0E696B5A" w14:textId="419FBF39" w:rsidR="00A40F09" w:rsidRDefault="00D34AA6">
        <w:pPr>
          <w:pStyle w:val="Title"/>
        </w:pPr>
        <w:r>
          <w:t>Academic Standards and Assessment Committee</w:t>
        </w:r>
        <w:r>
          <w:br/>
        </w:r>
        <w:r>
          <w:br/>
          <w:t>Meeting Agenda</w:t>
        </w:r>
        <w:r>
          <w:br/>
        </w:r>
        <w:r>
          <w:br/>
        </w:r>
        <w:r>
          <w:br/>
          <w:t>October 10, 2022, 3:00 pm. T 4:00 p.m.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4824771">
    <w:abstractNumId w:val="9"/>
  </w:num>
  <w:num w:numId="2" w16cid:durableId="2095007552">
    <w:abstractNumId w:val="7"/>
  </w:num>
  <w:num w:numId="3" w16cid:durableId="611669594">
    <w:abstractNumId w:val="6"/>
  </w:num>
  <w:num w:numId="4" w16cid:durableId="507869411">
    <w:abstractNumId w:val="5"/>
  </w:num>
  <w:num w:numId="5" w16cid:durableId="1319187481">
    <w:abstractNumId w:val="4"/>
  </w:num>
  <w:num w:numId="6" w16cid:durableId="12222263">
    <w:abstractNumId w:val="8"/>
  </w:num>
  <w:num w:numId="7" w16cid:durableId="1135292238">
    <w:abstractNumId w:val="3"/>
  </w:num>
  <w:num w:numId="8" w16cid:durableId="365298973">
    <w:abstractNumId w:val="2"/>
  </w:num>
  <w:num w:numId="9" w16cid:durableId="706371960">
    <w:abstractNumId w:val="1"/>
  </w:num>
  <w:num w:numId="10" w16cid:durableId="199409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E0"/>
    <w:rsid w:val="000B4A87"/>
    <w:rsid w:val="001A7254"/>
    <w:rsid w:val="001A789B"/>
    <w:rsid w:val="00201B9D"/>
    <w:rsid w:val="0034533A"/>
    <w:rsid w:val="003657E0"/>
    <w:rsid w:val="003D5CF1"/>
    <w:rsid w:val="00404FC1"/>
    <w:rsid w:val="004370DA"/>
    <w:rsid w:val="004643AE"/>
    <w:rsid w:val="004E14B0"/>
    <w:rsid w:val="004F4AE0"/>
    <w:rsid w:val="0057417F"/>
    <w:rsid w:val="00584325"/>
    <w:rsid w:val="00636B36"/>
    <w:rsid w:val="0074216A"/>
    <w:rsid w:val="00785C64"/>
    <w:rsid w:val="00797C30"/>
    <w:rsid w:val="008325FA"/>
    <w:rsid w:val="008B232D"/>
    <w:rsid w:val="008C2B0F"/>
    <w:rsid w:val="009519AE"/>
    <w:rsid w:val="00956F7A"/>
    <w:rsid w:val="009770B3"/>
    <w:rsid w:val="00A403FA"/>
    <w:rsid w:val="00A40F09"/>
    <w:rsid w:val="00AB6532"/>
    <w:rsid w:val="00AE66C1"/>
    <w:rsid w:val="00AF277F"/>
    <w:rsid w:val="00D26914"/>
    <w:rsid w:val="00D34AA6"/>
    <w:rsid w:val="00E14AB0"/>
    <w:rsid w:val="00E334F6"/>
    <w:rsid w:val="00EB42F0"/>
    <w:rsid w:val="00EC4863"/>
    <w:rsid w:val="00EE2E2E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436AA"/>
  <w15:chartTrackingRefBased/>
  <w15:docId w15:val="{4466CA91-E4F1-DB4C-A93E-AB73DAA6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ebentley/Library/Containers/com.microsoft.Word/Data/Library/Application%20Support/Microsoft/Office/16.0/DTS/Search/%7b4DA1EC81-C236-3047-B0BB-0F0E278FF8D1%7dtf101695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6AD06087152B498490FD0321A6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A692-7D0F-8C43-8A3B-20186FA5D3BC}"/>
      </w:docPartPr>
      <w:docPartBody>
        <w:p w:rsidR="00717D0A" w:rsidRDefault="00000000">
          <w:pPr>
            <w:pStyle w:val="996AD06087152B498490FD0321A6ED0C"/>
          </w:pPr>
          <w:r w:rsidRPr="009770B3">
            <w:t>agenda</w:t>
          </w:r>
        </w:p>
      </w:docPartBody>
    </w:docPart>
    <w:docPart>
      <w:docPartPr>
        <w:name w:val="231707EB3312694DBB326D317AB4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6BD0-763D-C346-8434-4EF0E6B79C98}"/>
      </w:docPartPr>
      <w:docPartBody>
        <w:p w:rsidR="00717D0A" w:rsidRDefault="00000000">
          <w:pPr>
            <w:pStyle w:val="231707EB3312694DBB326D317AB4F9CC"/>
          </w:pPr>
          <w:r w:rsidRPr="009770B3">
            <w:t>Meeting called by:</w:t>
          </w:r>
        </w:p>
      </w:docPartBody>
    </w:docPart>
    <w:docPart>
      <w:docPartPr>
        <w:name w:val="C558A953A0A3124C93A206A8766C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F61B-8CA3-C74D-9601-4BE09651E435}"/>
      </w:docPartPr>
      <w:docPartBody>
        <w:p w:rsidR="00717D0A" w:rsidRDefault="00000000">
          <w:pPr>
            <w:pStyle w:val="C558A953A0A3124C93A206A8766C75DD"/>
          </w:pPr>
          <w:r w:rsidRPr="009770B3">
            <w:t>Attendees:</w:t>
          </w:r>
        </w:p>
      </w:docPartBody>
    </w:docPart>
    <w:docPart>
      <w:docPartPr>
        <w:name w:val="3C21CDE61F52DE4FBEFFE5CAD1EC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68C2-922A-3948-A792-988EC9599955}"/>
      </w:docPartPr>
      <w:docPartBody>
        <w:p w:rsidR="00717D0A" w:rsidRDefault="00000000">
          <w:pPr>
            <w:pStyle w:val="3C21CDE61F52DE4FBEFFE5CAD1ECB5F6"/>
          </w:pPr>
          <w:r>
            <w:t>Time 1</w:t>
          </w:r>
        </w:p>
      </w:docPartBody>
    </w:docPart>
    <w:docPart>
      <w:docPartPr>
        <w:name w:val="FD58677FE5DADB49BBDBC389BB9E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C7F1-5514-6446-B653-E471EB87B580}"/>
      </w:docPartPr>
      <w:docPartBody>
        <w:p w:rsidR="00717D0A" w:rsidRDefault="00000000">
          <w:pPr>
            <w:pStyle w:val="FD58677FE5DADB49BBDBC389BB9E40BE"/>
          </w:pPr>
          <w:r w:rsidRPr="009770B3">
            <w:t>Additional Information: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5A"/>
    <w:rsid w:val="001F3D28"/>
    <w:rsid w:val="004E7F9D"/>
    <w:rsid w:val="00717D0A"/>
    <w:rsid w:val="008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D06087152B498490FD0321A6ED0C">
    <w:name w:val="996AD06087152B498490FD0321A6ED0C"/>
  </w:style>
  <w:style w:type="paragraph" w:customStyle="1" w:styleId="231707EB3312694DBB326D317AB4F9CC">
    <w:name w:val="231707EB3312694DBB326D317AB4F9CC"/>
  </w:style>
  <w:style w:type="paragraph" w:customStyle="1" w:styleId="C558A953A0A3124C93A206A8766C75DD">
    <w:name w:val="C558A953A0A3124C93A206A8766C75DD"/>
  </w:style>
  <w:style w:type="paragraph" w:customStyle="1" w:styleId="528160F60B894C46B5E27FBBFDF1D1D7">
    <w:name w:val="528160F60B894C46B5E27FBBFDF1D1D7"/>
  </w:style>
  <w:style w:type="paragraph" w:customStyle="1" w:styleId="3C21CDE61F52DE4FBEFFE5CAD1ECB5F6">
    <w:name w:val="3C21CDE61F52DE4FBEFFE5CAD1ECB5F6"/>
  </w:style>
  <w:style w:type="paragraph" w:customStyle="1" w:styleId="FD58677FE5DADB49BBDBC389BB9E40BE">
    <w:name w:val="FD58677FE5DADB49BBDBC389BB9E4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{4DA1EC81-C236-3047-B0BB-0F0E278FF8D1}tf10169557_win32.dotx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Standards and Assessment Committee
Meeting Agenda
October 10, 2022, 3:00 pm. T 4:00 p.m.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G Bentley</cp:lastModifiedBy>
  <cp:revision>4</cp:revision>
  <dcterms:created xsi:type="dcterms:W3CDTF">2022-10-09T00:44:00Z</dcterms:created>
  <dcterms:modified xsi:type="dcterms:W3CDTF">2022-10-10T22:56:00Z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