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60" w:rsidRDefault="00993B09" w:rsidP="002E4F42">
      <w:pPr>
        <w:pStyle w:val="Heading1"/>
      </w:pPr>
      <w:r w:rsidRPr="002E4F4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5C55B64" wp14:editId="1A88480C">
                <wp:simplePos x="0" y="0"/>
                <wp:positionH relativeFrom="column">
                  <wp:posOffset>-205740</wp:posOffset>
                </wp:positionH>
                <wp:positionV relativeFrom="paragraph">
                  <wp:posOffset>-1200784</wp:posOffset>
                </wp:positionV>
                <wp:extent cx="2486660" cy="1181100"/>
                <wp:effectExtent l="19050" t="19050" r="27940" b="19050"/>
                <wp:wrapNone/>
                <wp:docPr id="18" name="Shape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660" cy="11811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:rsidR="00A3439E" w:rsidRPr="00084752" w:rsidRDefault="00A3439E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FFFFFF" w:themeColor="background1"/>
                                <w:sz w:val="21"/>
                              </w:rPr>
                            </w:pPr>
                            <w:r w:rsidRPr="00084752"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40"/>
                                <w:szCs w:val="48"/>
                              </w:rPr>
                              <w:t>L</w:t>
                            </w:r>
                            <w:r w:rsidR="002E2F90">
                              <w:rPr>
                                <w:rFonts w:hAnsi="Calibri" w:cstheme="minorBidi"/>
                                <w:b/>
                                <w:bCs/>
                                <w:noProof/>
                                <w:color w:val="FFFFFF" w:themeColor="background1"/>
                                <w:spacing w:val="120"/>
                                <w:kern w:val="24"/>
                                <w:sz w:val="40"/>
                                <w:szCs w:val="48"/>
                              </w:rPr>
                              <w:drawing>
                                <wp:inline distT="0" distB="0" distL="0" distR="0" wp14:anchorId="0752F283" wp14:editId="142E46C9">
                                  <wp:extent cx="1897380" cy="1025525"/>
                                  <wp:effectExtent l="0" t="0" r="7620" b="317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bc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7380" cy="1025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84752"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40"/>
                                <w:szCs w:val="48"/>
                              </w:rPr>
                              <w:t>OGO</w:t>
                            </w:r>
                            <w:r w:rsidRPr="00084752"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position w:val="14"/>
                                <w:sz w:val="40"/>
                                <w:szCs w:val="48"/>
                                <w:vertAlign w:val="superscript"/>
                              </w:rPr>
                              <w:t xml:space="preserve"> </w:t>
                            </w:r>
                            <w:r w:rsidRPr="00084752"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40"/>
                                <w:szCs w:val="48"/>
                              </w:rPr>
                              <w:t>HERE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55B64" id="Shape 61" o:spid="_x0000_s1026" style="position:absolute;left:0;text-align:left;margin-left:-16.2pt;margin-top:-94.55pt;width:195.8pt;height:9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" filled="f" strokecolor="white [3212]" strokeweight="3pt">
                <v:stroke miterlimit="4"/>
                <v:textbox inset="1.5pt,1.5pt,1.5pt,1.5pt">
                  <w:txbxContent>
                    <w:p w:rsidR="00A3439E" w:rsidRPr="00084752" w:rsidRDefault="00A3439E" w:rsidP="00A3439E">
                      <w:pPr>
                        <w:pStyle w:val="NormalWeb"/>
                        <w:spacing w:after="0"/>
                        <w:jc w:val="center"/>
                        <w:rPr>
                          <w:color w:val="FFFFFF" w:themeColor="background1"/>
                          <w:sz w:val="21"/>
                        </w:rPr>
                      </w:pPr>
                      <w:r w:rsidRPr="00084752"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40"/>
                          <w:szCs w:val="48"/>
                        </w:rPr>
                        <w:t>L</w:t>
                      </w:r>
                      <w:r w:rsidR="002E2F90">
                        <w:rPr>
                          <w:rFonts w:hAnsi="Calibri" w:cstheme="minorBidi"/>
                          <w:b/>
                          <w:bCs/>
                          <w:noProof/>
                          <w:color w:val="FFFFFF" w:themeColor="background1"/>
                          <w:spacing w:val="120"/>
                          <w:kern w:val="24"/>
                          <w:sz w:val="40"/>
                          <w:szCs w:val="48"/>
                        </w:rPr>
                        <w:drawing>
                          <wp:inline distT="0" distB="0" distL="0" distR="0" wp14:anchorId="0752F283" wp14:editId="142E46C9">
                            <wp:extent cx="1897380" cy="1025525"/>
                            <wp:effectExtent l="0" t="0" r="7620" b="317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bc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7380" cy="1025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84752"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40"/>
                          <w:szCs w:val="48"/>
                        </w:rPr>
                        <w:t>OGO</w:t>
                      </w:r>
                      <w:r w:rsidRPr="00084752"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position w:val="14"/>
                          <w:sz w:val="40"/>
                          <w:szCs w:val="48"/>
                          <w:vertAlign w:val="superscript"/>
                        </w:rPr>
                        <w:t xml:space="preserve"> </w:t>
                      </w:r>
                      <w:r w:rsidRPr="00084752"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40"/>
                          <w:szCs w:val="48"/>
                        </w:rPr>
                        <w:t>HERE</w:t>
                      </w:r>
                    </w:p>
                  </w:txbxContent>
                </v:textbox>
              </v:rect>
            </w:pict>
          </mc:Fallback>
        </mc:AlternateContent>
      </w:r>
      <w:r w:rsidRPr="002E4F4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FCC49B" wp14:editId="23443243">
                <wp:simplePos x="0" y="0"/>
                <wp:positionH relativeFrom="column">
                  <wp:posOffset>4294505</wp:posOffset>
                </wp:positionH>
                <wp:positionV relativeFrom="paragraph">
                  <wp:posOffset>-1781810</wp:posOffset>
                </wp:positionV>
                <wp:extent cx="2458720" cy="6330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633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362" w:rsidRPr="00084752" w:rsidRDefault="00C47362" w:rsidP="00040308">
                            <w:pPr>
                              <w:pStyle w:val="Date"/>
                              <w:spacing w:after="240" w:line="360" w:lineRule="auto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Location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:</w:t>
                            </w:r>
                            <w:r w:rsidR="002E4F42" w:rsidRPr="002E4F42">
                              <w:rPr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color w:val="FFFFFF" w:themeColor="background1"/>
                                  <w:sz w:val="16"/>
                                </w:rPr>
                                <w:id w:val="16431486"/>
                                <w:placeholder>
                                  <w:docPart w:val="D668E88F5B334291A42C683DED3A264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2E4F42" w:rsidRPr="002E4F42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6"/>
                                  </w:rPr>
                                  <w:t>Address or Room Number</w:t>
                                </w:r>
                              </w:sdtContent>
                            </w:sdt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Date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color w:val="FFFFFF" w:themeColor="background1"/>
                                  <w:sz w:val="16"/>
                                </w:rPr>
                                <w:id w:val="470181481"/>
                                <w:placeholder>
                                  <w:docPart w:val="B35D0BA4E35C428288BE1507F6B1033D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2E4F42" w:rsidRPr="002E4F42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6"/>
                                  </w:rPr>
                                  <w:t>Date</w:t>
                                </w:r>
                              </w:sdtContent>
                            </w:sdt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Time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: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color w:val="FFFFFF" w:themeColor="background1"/>
                                  <w:sz w:val="16"/>
                                </w:rPr>
                                <w:id w:val="-2020231277"/>
                                <w:placeholder>
                                  <w:docPart w:val="36ECEEEBAE2A4B59A6AFBCFE0613FC9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2E4F42" w:rsidRPr="002E4F42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6"/>
                                  </w:rPr>
                                  <w:t>Time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CC4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38.15pt;margin-top:-140.3pt;width:193.6pt;height:4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" filled="f" stroked="f">
                <v:textbox>
                  <w:txbxContent>
                    <w:p w:rsidR="00C47362" w:rsidRPr="00084752" w:rsidRDefault="00C47362" w:rsidP="00040308">
                      <w:pPr>
                        <w:pStyle w:val="Date"/>
                        <w:spacing w:after="240" w:line="360" w:lineRule="auto"/>
                        <w:jc w:val="left"/>
                        <w:rPr>
                          <w:color w:val="FFFFFF" w:themeColor="background1"/>
                        </w:rPr>
                      </w:pP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Location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:</w:t>
                      </w:r>
                      <w:r w:rsidR="002E4F42" w:rsidRPr="002E4F42">
                        <w:rPr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/>
                            <w:color w:val="FFFFFF" w:themeColor="background1"/>
                            <w:sz w:val="16"/>
                          </w:rPr>
                          <w:id w:val="16431486"/>
                          <w:placeholder>
                            <w:docPart w:val="D668E88F5B334291A42C683DED3A2647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2E4F42" w:rsidRPr="002E4F42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</w:rPr>
                            <w:t>Address or Room Number</w:t>
                          </w:r>
                        </w:sdtContent>
                      </w:sdt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Date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 xml:space="preserve">: </w:t>
                      </w:r>
                      <w:sdt>
                        <w:sdtPr>
                          <w:rPr>
                            <w:rFonts w:asciiTheme="majorHAnsi" w:hAnsiTheme="majorHAnsi"/>
                            <w:color w:val="FFFFFF" w:themeColor="background1"/>
                            <w:sz w:val="16"/>
                          </w:rPr>
                          <w:id w:val="470181481"/>
                          <w:placeholder>
                            <w:docPart w:val="B35D0BA4E35C428288BE1507F6B1033D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2E4F42" w:rsidRPr="002E4F42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</w:rPr>
                            <w:t>Date</w:t>
                          </w:r>
                        </w:sdtContent>
                      </w:sdt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Time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: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ab/>
                      </w:r>
                      <w:sdt>
                        <w:sdtPr>
                          <w:rPr>
                            <w:rFonts w:asciiTheme="majorHAnsi" w:hAnsiTheme="majorHAnsi"/>
                            <w:color w:val="FFFFFF" w:themeColor="background1"/>
                            <w:sz w:val="16"/>
                          </w:rPr>
                          <w:id w:val="-2020231277"/>
                          <w:placeholder>
                            <w:docPart w:val="36ECEEEBAE2A4B59A6AFBCFE0613FC9C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2E4F42" w:rsidRPr="002E4F42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</w:rPr>
                            <w:t>Time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2E4F4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16FDAB" wp14:editId="79E3626F">
                <wp:simplePos x="0" y="0"/>
                <wp:positionH relativeFrom="column">
                  <wp:posOffset>4154805</wp:posOffset>
                </wp:positionH>
                <wp:positionV relativeFrom="paragraph">
                  <wp:posOffset>-1886585</wp:posOffset>
                </wp:positionV>
                <wp:extent cx="375920" cy="795655"/>
                <wp:effectExtent l="0" t="0" r="0" b="44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362" w:rsidRDefault="00C47362" w:rsidP="00040308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16"/>
                              </w:rPr>
                              <w:drawing>
                                <wp:inline distT="0" distB="0" distL="0" distR="0" wp14:anchorId="564C3DCA" wp14:editId="251AB3E2">
                                  <wp:extent cx="137160" cy="137160"/>
                                  <wp:effectExtent l="0" t="0" r="0" b="0"/>
                                  <wp:docPr id="1" name="Graphic 1" descr="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Home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03B0">
                              <w:br/>
                            </w:r>
                            <w:r w:rsidR="004203B0">
                              <w:rPr>
                                <w:noProof/>
                              </w:rPr>
                              <w:drawing>
                                <wp:inline distT="0" distB="0" distL="0" distR="0" wp14:anchorId="5BA8D861" wp14:editId="0C73BC66">
                                  <wp:extent cx="137160" cy="137160"/>
                                  <wp:effectExtent l="0" t="0" r="0" b="0"/>
                                  <wp:docPr id="2" name="Graphic 2" descr="Daily Calend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DailyCalendar.sv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03B0">
                              <w:br/>
                            </w:r>
                            <w:r w:rsidR="004203B0">
                              <w:rPr>
                                <w:noProof/>
                              </w:rPr>
                              <w:drawing>
                                <wp:inline distT="0" distB="0" distL="0" distR="0" wp14:anchorId="7D3E60E4" wp14:editId="4F0F399E">
                                  <wp:extent cx="137160" cy="137160"/>
                                  <wp:effectExtent l="0" t="0" r="0" b="0"/>
                                  <wp:docPr id="3" name="Graphic 3" descr="Stopwat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Stopwatch.sv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6FDAB" id="_x0000_s1028" type="#_x0000_t202" style="position:absolute;left:0;text-align:left;margin-left:327.15pt;margin-top:-148.55pt;width:29.6pt;height:6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" filled="f" stroked="f">
                <v:textbox>
                  <w:txbxContent>
                    <w:p w:rsidR="00C47362" w:rsidRDefault="00C47362" w:rsidP="00040308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line="240" w:lineRule="auto"/>
                      </w:pPr>
                      <w:r>
                        <w:rPr>
                          <w:rFonts w:asciiTheme="majorHAnsi" w:hAnsiTheme="majorHAnsi"/>
                          <w:noProof/>
                          <w:sz w:val="16"/>
                        </w:rPr>
                        <w:drawing>
                          <wp:inline distT="0" distB="0" distL="0" distR="0" wp14:anchorId="564C3DCA" wp14:editId="251AB3E2">
                            <wp:extent cx="137160" cy="137160"/>
                            <wp:effectExtent l="0" t="0" r="0" b="0"/>
                            <wp:docPr id="1" name="Graphic 1" descr="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Home.sv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96DAC541-7B7A-43D3-8B79-37D633B846F1}">
      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03B0">
                        <w:br/>
                      </w:r>
                      <w:r w:rsidR="004203B0">
                        <w:rPr>
                          <w:noProof/>
                        </w:rPr>
                        <w:drawing>
                          <wp:inline distT="0" distB="0" distL="0" distR="0" wp14:anchorId="5BA8D861" wp14:editId="0C73BC66">
                            <wp:extent cx="137160" cy="137160"/>
                            <wp:effectExtent l="0" t="0" r="0" b="0"/>
                            <wp:docPr id="2" name="Graphic 2" descr="Daily Calend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DailyCalendar.sv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96DAC541-7B7A-43D3-8B79-37D633B846F1}">
      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03B0">
                        <w:br/>
                      </w:r>
                      <w:r w:rsidR="004203B0">
                        <w:rPr>
                          <w:noProof/>
                        </w:rPr>
                        <w:drawing>
                          <wp:inline distT="0" distB="0" distL="0" distR="0" wp14:anchorId="7D3E60E4" wp14:editId="4F0F399E">
                            <wp:extent cx="137160" cy="137160"/>
                            <wp:effectExtent l="0" t="0" r="0" b="0"/>
                            <wp:docPr id="3" name="Graphic 3" descr="Stopwat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Stopwatch.sv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96DAC541-7B7A-43D3-8B79-37D633B846F1}">
      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2A78">
        <w:t xml:space="preserve">Academic standards </w:t>
      </w:r>
      <w:r w:rsidR="004203B0" w:rsidRPr="002E4F42">
        <w:t xml:space="preserve">Meeting </w:t>
      </w:r>
      <w:r w:rsidR="00040308">
        <w:t>Minutes</w:t>
      </w:r>
    </w:p>
    <w:p w:rsidR="00AD2A78" w:rsidRDefault="00AD2A78" w:rsidP="002E4F42">
      <w:pPr>
        <w:pStyle w:val="Heading1"/>
      </w:pPr>
    </w:p>
    <w:p w:rsidR="00040308" w:rsidRPr="00040308" w:rsidRDefault="00AD2A78" w:rsidP="00040308">
      <w:pPr>
        <w:pStyle w:val="ListNumber"/>
      </w:pPr>
      <w:r>
        <w:t>Meeting called 9/27/18</w:t>
      </w:r>
      <w:r w:rsidR="002E2F90">
        <w:t xml:space="preserve"> 11:00am</w:t>
      </w:r>
    </w:p>
    <w:p w:rsidR="00040308" w:rsidRPr="00040308" w:rsidRDefault="002E2F90" w:rsidP="00040308">
      <w:pPr>
        <w:pStyle w:val="ListNumber"/>
      </w:pPr>
      <w:r w:rsidRPr="002E2F90">
        <w:rPr>
          <w:bCs/>
        </w:rPr>
        <w:t xml:space="preserve">Jung, </w:t>
      </w:r>
      <w:proofErr w:type="spellStart"/>
      <w:r w:rsidRPr="002E2F90">
        <w:rPr>
          <w:bCs/>
        </w:rPr>
        <w:t>Jin</w:t>
      </w:r>
      <w:proofErr w:type="spellEnd"/>
      <w:r w:rsidRPr="002E2F90">
        <w:t> </w:t>
      </w:r>
      <w:r>
        <w:t xml:space="preserve">guest to present purpose new text book policy. Rejected proposal Laurie Walsh volunteered to revisit/rewrite new proposal.  </w:t>
      </w:r>
    </w:p>
    <w:p w:rsidR="00040308" w:rsidRPr="00040308" w:rsidRDefault="002E2F90" w:rsidP="003246FA">
      <w:pPr>
        <w:pStyle w:val="ListNumber"/>
      </w:pPr>
      <w:r>
        <w:t xml:space="preserve">Discussion to review </w:t>
      </w:r>
      <w:r w:rsidRPr="002E2F90">
        <w:t>Grade appeal</w:t>
      </w:r>
      <w:r>
        <w:t xml:space="preserve"> process Laurie Walsh volunteered to rewrite new proposal.</w:t>
      </w:r>
    </w:p>
    <w:p w:rsidR="002E2F90" w:rsidRPr="002E2F90" w:rsidRDefault="002E2F90" w:rsidP="002E2F90">
      <w:pPr>
        <w:pStyle w:val="ListNumber"/>
      </w:pPr>
      <w:r w:rsidRPr="002E2F90">
        <w:t>Remove item from 2019-20 course catalog; AP Exam Computer Science AB. This exam is no longer offered from the College Board</w:t>
      </w:r>
      <w:r w:rsidRPr="002E2F9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- </w:t>
      </w:r>
      <w:r w:rsidRPr="002E2F90">
        <w:t xml:space="preserve">Melissa </w:t>
      </w:r>
      <w:proofErr w:type="spellStart"/>
      <w:r>
        <w:t>Risi</w:t>
      </w:r>
      <w:proofErr w:type="spellEnd"/>
      <w:r>
        <w:t xml:space="preserve">. </w:t>
      </w:r>
    </w:p>
    <w:p w:rsidR="00040308" w:rsidRDefault="002E2F90" w:rsidP="00040308">
      <w:pPr>
        <w:pStyle w:val="ListNumber"/>
      </w:pPr>
      <w:r w:rsidRPr="002E2F90">
        <w:t>Non-Traditional Credit Petition from Anthony Mathews</w:t>
      </w:r>
      <w:r>
        <w:t xml:space="preserve"> - </w:t>
      </w:r>
      <w:r w:rsidRPr="002E2F90">
        <w:t xml:space="preserve">Melissa </w:t>
      </w:r>
      <w:proofErr w:type="spellStart"/>
      <w:r>
        <w:t>Risi</w:t>
      </w:r>
      <w:proofErr w:type="spellEnd"/>
    </w:p>
    <w:p w:rsidR="00AD2A78" w:rsidRPr="00040308" w:rsidRDefault="00AD2A78" w:rsidP="00AD2A78">
      <w:pPr>
        <w:pStyle w:val="ListNumber"/>
      </w:pPr>
      <w:r>
        <w:t xml:space="preserve">Meeting </w:t>
      </w:r>
      <w:r w:rsidRPr="00AD2A78">
        <w:t>adjourned</w:t>
      </w:r>
    </w:p>
    <w:p w:rsidR="00040308" w:rsidRDefault="00040308" w:rsidP="002E2F90">
      <w:pPr>
        <w:pStyle w:val="ListNumber"/>
        <w:numPr>
          <w:ilvl w:val="0"/>
          <w:numId w:val="0"/>
        </w:numPr>
        <w:ind w:left="173"/>
      </w:pPr>
    </w:p>
    <w:p w:rsidR="00040308" w:rsidRDefault="00040308" w:rsidP="00040308">
      <w:pPr>
        <w:pStyle w:val="ListNumber"/>
        <w:numPr>
          <w:ilvl w:val="0"/>
          <w:numId w:val="0"/>
        </w:numPr>
        <w:ind w:left="173" w:hanging="173"/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88"/>
        <w:gridCol w:w="2355"/>
        <w:gridCol w:w="1812"/>
        <w:gridCol w:w="3625"/>
      </w:tblGrid>
      <w:tr w:rsidR="00040308" w:rsidRPr="0039361A" w:rsidTr="00040308">
        <w:trPr>
          <w:trHeight w:val="459"/>
        </w:trPr>
        <w:tc>
          <w:tcPr>
            <w:tcW w:w="1135" w:type="pct"/>
            <w:tcBorders>
              <w:top w:val="single" w:sz="18" w:space="0" w:color="373545" w:themeColor="text2"/>
            </w:tcBorders>
            <w:vAlign w:val="center"/>
          </w:tcPr>
          <w:p w:rsidR="00040308" w:rsidRPr="0039361A" w:rsidRDefault="00040308" w:rsidP="00040308">
            <w:pPr>
              <w:pStyle w:val="Heading2"/>
              <w:spacing w:before="60" w:line="240" w:lineRule="auto"/>
              <w:contextualSpacing w:val="0"/>
              <w:jc w:val="center"/>
              <w:rPr>
                <w:rFonts w:asciiTheme="minorHAnsi" w:hAnsiTheme="minorHAnsi" w:cstheme="minorHAnsi"/>
                <w:color w:val="3494BA" w:themeColor="accent1"/>
              </w:rPr>
            </w:pPr>
            <w:r w:rsidRPr="0039361A">
              <w:rPr>
                <w:rFonts w:asciiTheme="minorHAnsi" w:hAnsiTheme="minorHAnsi" w:cstheme="minorHAnsi"/>
                <w:color w:val="3494BA" w:themeColor="accent1"/>
              </w:rPr>
              <w:t>Action Items</w:t>
            </w:r>
          </w:p>
        </w:tc>
        <w:tc>
          <w:tcPr>
            <w:tcW w:w="1168" w:type="pct"/>
            <w:tcBorders>
              <w:top w:val="single" w:sz="18" w:space="0" w:color="373545" w:themeColor="text2"/>
            </w:tcBorders>
            <w:vAlign w:val="center"/>
          </w:tcPr>
          <w:p w:rsidR="00040308" w:rsidRPr="0039361A" w:rsidRDefault="00040308" w:rsidP="00040308">
            <w:pPr>
              <w:pStyle w:val="Heading2"/>
              <w:spacing w:before="60" w:line="240" w:lineRule="auto"/>
              <w:contextualSpacing w:val="0"/>
              <w:jc w:val="center"/>
              <w:rPr>
                <w:rFonts w:asciiTheme="minorHAnsi" w:hAnsiTheme="minorHAnsi" w:cstheme="minorHAnsi"/>
                <w:color w:val="3494BA" w:themeColor="accent1"/>
              </w:rPr>
            </w:pPr>
            <w:r w:rsidRPr="0039361A">
              <w:rPr>
                <w:rFonts w:asciiTheme="minorHAnsi" w:hAnsiTheme="minorHAnsi" w:cstheme="minorHAnsi"/>
                <w:color w:val="3494BA" w:themeColor="accent1"/>
              </w:rPr>
              <w:t>Owner(s)</w:t>
            </w:r>
          </w:p>
        </w:tc>
        <w:tc>
          <w:tcPr>
            <w:tcW w:w="899" w:type="pct"/>
            <w:tcBorders>
              <w:top w:val="single" w:sz="18" w:space="0" w:color="373545" w:themeColor="text2"/>
            </w:tcBorders>
            <w:vAlign w:val="center"/>
          </w:tcPr>
          <w:p w:rsidR="00040308" w:rsidRPr="0039361A" w:rsidRDefault="00040308" w:rsidP="00040308">
            <w:pPr>
              <w:pStyle w:val="Heading2"/>
              <w:spacing w:before="60" w:line="240" w:lineRule="auto"/>
              <w:contextualSpacing w:val="0"/>
              <w:jc w:val="center"/>
              <w:rPr>
                <w:rFonts w:asciiTheme="minorHAnsi" w:hAnsiTheme="minorHAnsi" w:cstheme="minorHAnsi"/>
                <w:color w:val="3494BA" w:themeColor="accent1"/>
              </w:rPr>
            </w:pPr>
            <w:r w:rsidRPr="0039361A">
              <w:rPr>
                <w:rFonts w:asciiTheme="minorHAnsi" w:hAnsiTheme="minorHAnsi" w:cstheme="minorHAnsi"/>
                <w:color w:val="3494BA" w:themeColor="accent1"/>
              </w:rPr>
              <w:t>Deadline</w:t>
            </w:r>
          </w:p>
        </w:tc>
        <w:tc>
          <w:tcPr>
            <w:tcW w:w="1798" w:type="pct"/>
            <w:tcBorders>
              <w:top w:val="single" w:sz="18" w:space="0" w:color="373545" w:themeColor="text2"/>
            </w:tcBorders>
            <w:vAlign w:val="center"/>
          </w:tcPr>
          <w:p w:rsidR="00040308" w:rsidRPr="0039361A" w:rsidRDefault="00040308" w:rsidP="00040308">
            <w:pPr>
              <w:pStyle w:val="Heading2"/>
              <w:spacing w:before="60" w:line="240" w:lineRule="auto"/>
              <w:contextualSpacing w:val="0"/>
              <w:jc w:val="center"/>
              <w:rPr>
                <w:rFonts w:asciiTheme="minorHAnsi" w:hAnsiTheme="minorHAnsi" w:cstheme="minorHAnsi"/>
                <w:color w:val="3494BA" w:themeColor="accent1"/>
              </w:rPr>
            </w:pPr>
            <w:r w:rsidRPr="0039361A">
              <w:rPr>
                <w:rFonts w:asciiTheme="minorHAnsi" w:hAnsiTheme="minorHAnsi" w:cstheme="minorHAnsi"/>
                <w:color w:val="3494BA" w:themeColor="accent1"/>
              </w:rPr>
              <w:t>Status</w:t>
            </w:r>
          </w:p>
        </w:tc>
      </w:tr>
      <w:tr w:rsidR="00040308" w:rsidTr="00040308">
        <w:trPr>
          <w:trHeight w:val="288"/>
        </w:trPr>
        <w:tc>
          <w:tcPr>
            <w:tcW w:w="1135" w:type="pct"/>
          </w:tcPr>
          <w:p w:rsidR="00040308" w:rsidRDefault="002E2F90" w:rsidP="001B14CB">
            <w:pPr>
              <w:pStyle w:val="ItemDescription"/>
            </w:pPr>
            <w:r>
              <w:t>text book policy</w:t>
            </w:r>
          </w:p>
        </w:tc>
        <w:tc>
          <w:tcPr>
            <w:tcW w:w="1168" w:type="pct"/>
          </w:tcPr>
          <w:p w:rsidR="00040308" w:rsidRPr="00E21240" w:rsidRDefault="00567BBB" w:rsidP="001B14CB">
            <w:pPr>
              <w:pStyle w:val="ItemDescription"/>
            </w:pPr>
            <w:r>
              <w:t>Laurie Walsh</w:t>
            </w:r>
          </w:p>
        </w:tc>
        <w:tc>
          <w:tcPr>
            <w:tcW w:w="899" w:type="pct"/>
          </w:tcPr>
          <w:p w:rsidR="00040308" w:rsidRDefault="00567BBB" w:rsidP="00567BBB">
            <w:pPr>
              <w:pStyle w:val="ItemDescription"/>
            </w:pPr>
            <w:r>
              <w:t>none</w:t>
            </w:r>
          </w:p>
        </w:tc>
        <w:tc>
          <w:tcPr>
            <w:tcW w:w="1798" w:type="pct"/>
          </w:tcPr>
          <w:p w:rsidR="00040308" w:rsidRDefault="00567BBB" w:rsidP="00567BBB">
            <w:pPr>
              <w:pStyle w:val="ItemDescription"/>
            </w:pPr>
            <w:r>
              <w:t xml:space="preserve">Tabled till next meeting </w:t>
            </w:r>
          </w:p>
        </w:tc>
      </w:tr>
      <w:tr w:rsidR="00040308" w:rsidRPr="00040308" w:rsidTr="001B14CB">
        <w:trPr>
          <w:trHeight w:val="288"/>
        </w:trPr>
        <w:tc>
          <w:tcPr>
            <w:tcW w:w="1135" w:type="pct"/>
          </w:tcPr>
          <w:p w:rsidR="00040308" w:rsidRPr="00040308" w:rsidRDefault="002E2F90" w:rsidP="00040308">
            <w:pPr>
              <w:pStyle w:val="ItemDescription"/>
            </w:pPr>
            <w:r w:rsidRPr="002E2F90">
              <w:t>Grade appeal</w:t>
            </w:r>
            <w:r>
              <w:t xml:space="preserve"> process</w:t>
            </w:r>
          </w:p>
        </w:tc>
        <w:tc>
          <w:tcPr>
            <w:tcW w:w="1168" w:type="pct"/>
          </w:tcPr>
          <w:p w:rsidR="00040308" w:rsidRPr="00040308" w:rsidRDefault="00567BBB" w:rsidP="00040308">
            <w:pPr>
              <w:pStyle w:val="ItemDescription"/>
            </w:pPr>
            <w:r>
              <w:t>Laurie Walsh</w:t>
            </w:r>
          </w:p>
        </w:tc>
        <w:tc>
          <w:tcPr>
            <w:tcW w:w="899" w:type="pct"/>
          </w:tcPr>
          <w:p w:rsidR="00040308" w:rsidRPr="00040308" w:rsidRDefault="00567BBB" w:rsidP="00567BBB">
            <w:pPr>
              <w:pStyle w:val="ItemDescription"/>
            </w:pPr>
            <w:r>
              <w:t>none</w:t>
            </w:r>
          </w:p>
        </w:tc>
        <w:tc>
          <w:tcPr>
            <w:tcW w:w="1798" w:type="pct"/>
          </w:tcPr>
          <w:p w:rsidR="00040308" w:rsidRPr="00040308" w:rsidRDefault="00567BBB" w:rsidP="00040308">
            <w:pPr>
              <w:pStyle w:val="ItemDescription"/>
            </w:pPr>
            <w:r>
              <w:t>Tabled till next meeting</w:t>
            </w:r>
          </w:p>
        </w:tc>
      </w:tr>
      <w:tr w:rsidR="00040308" w:rsidRPr="00040308" w:rsidTr="001B14CB">
        <w:trPr>
          <w:trHeight w:val="288"/>
        </w:trPr>
        <w:tc>
          <w:tcPr>
            <w:tcW w:w="1135" w:type="pct"/>
          </w:tcPr>
          <w:p w:rsidR="00040308" w:rsidRPr="00040308" w:rsidRDefault="00567BBB" w:rsidP="00567BBB">
            <w:pPr>
              <w:pStyle w:val="ItemDescription"/>
            </w:pPr>
            <w:r w:rsidRPr="002E2F90">
              <w:t xml:space="preserve">Remove </w:t>
            </w:r>
            <w:r>
              <w:t xml:space="preserve">from </w:t>
            </w:r>
            <w:r w:rsidRPr="002E2F90">
              <w:t xml:space="preserve">catalog; AP Exam Computer Science AB. </w:t>
            </w:r>
          </w:p>
        </w:tc>
        <w:tc>
          <w:tcPr>
            <w:tcW w:w="1168" w:type="pct"/>
          </w:tcPr>
          <w:p w:rsidR="00040308" w:rsidRPr="00040308" w:rsidRDefault="00567BBB" w:rsidP="00040308">
            <w:pPr>
              <w:pStyle w:val="ItemDescription"/>
            </w:pPr>
            <w:r w:rsidRPr="002E2F90">
              <w:t xml:space="preserve">Melissa </w:t>
            </w:r>
            <w:proofErr w:type="spellStart"/>
            <w:r>
              <w:t>Risi</w:t>
            </w:r>
            <w:proofErr w:type="spellEnd"/>
          </w:p>
        </w:tc>
        <w:tc>
          <w:tcPr>
            <w:tcW w:w="899" w:type="pct"/>
          </w:tcPr>
          <w:p w:rsidR="00040308" w:rsidRPr="00040308" w:rsidRDefault="00E35B12" w:rsidP="00567BBB">
            <w:pPr>
              <w:pStyle w:val="ItemDescription"/>
            </w:pPr>
            <w:r>
              <w:t>none</w:t>
            </w:r>
          </w:p>
        </w:tc>
        <w:tc>
          <w:tcPr>
            <w:tcW w:w="1798" w:type="pct"/>
          </w:tcPr>
          <w:p w:rsidR="00040308" w:rsidRPr="00040308" w:rsidRDefault="00E35B12" w:rsidP="00567BBB">
            <w:pPr>
              <w:pStyle w:val="ItemDescription"/>
            </w:pPr>
            <w:r>
              <w:t xml:space="preserve">Approved </w:t>
            </w:r>
            <w:bookmarkStart w:id="0" w:name="_GoBack"/>
            <w:bookmarkEnd w:id="0"/>
          </w:p>
        </w:tc>
      </w:tr>
      <w:tr w:rsidR="00040308" w:rsidRPr="00040308" w:rsidTr="001B14CB">
        <w:trPr>
          <w:trHeight w:val="288"/>
        </w:trPr>
        <w:tc>
          <w:tcPr>
            <w:tcW w:w="1135" w:type="pct"/>
          </w:tcPr>
          <w:p w:rsidR="00040308" w:rsidRPr="00040308" w:rsidRDefault="00567BBB" w:rsidP="00040308">
            <w:pPr>
              <w:pStyle w:val="ItemDescription"/>
            </w:pPr>
            <w:r w:rsidRPr="002E2F90">
              <w:t>Non-Traditional Credit Petition</w:t>
            </w:r>
          </w:p>
        </w:tc>
        <w:tc>
          <w:tcPr>
            <w:tcW w:w="1168" w:type="pct"/>
          </w:tcPr>
          <w:p w:rsidR="00040308" w:rsidRPr="00040308" w:rsidRDefault="00567BBB" w:rsidP="00040308">
            <w:pPr>
              <w:pStyle w:val="ItemDescription"/>
            </w:pPr>
            <w:r w:rsidRPr="002E2F90">
              <w:t xml:space="preserve">Melissa </w:t>
            </w:r>
            <w:proofErr w:type="spellStart"/>
            <w:r>
              <w:t>Risi</w:t>
            </w:r>
            <w:proofErr w:type="spellEnd"/>
          </w:p>
        </w:tc>
        <w:tc>
          <w:tcPr>
            <w:tcW w:w="899" w:type="pct"/>
          </w:tcPr>
          <w:p w:rsidR="00040308" w:rsidRPr="00040308" w:rsidRDefault="00567BBB" w:rsidP="00567BBB">
            <w:pPr>
              <w:pStyle w:val="ItemDescription"/>
            </w:pPr>
            <w:r>
              <w:t>9/27/18</w:t>
            </w:r>
          </w:p>
        </w:tc>
        <w:tc>
          <w:tcPr>
            <w:tcW w:w="1798" w:type="pct"/>
          </w:tcPr>
          <w:p w:rsidR="00040308" w:rsidRPr="00040308" w:rsidRDefault="00567BBB" w:rsidP="00567BBB">
            <w:pPr>
              <w:pStyle w:val="ItemDescription"/>
            </w:pPr>
            <w:r>
              <w:t xml:space="preserve">Approved </w:t>
            </w:r>
          </w:p>
        </w:tc>
      </w:tr>
      <w:tr w:rsidR="00040308" w:rsidRPr="00040308" w:rsidTr="001B14CB">
        <w:trPr>
          <w:trHeight w:val="288"/>
        </w:trPr>
        <w:tc>
          <w:tcPr>
            <w:tcW w:w="1135" w:type="pct"/>
          </w:tcPr>
          <w:p w:rsidR="00040308" w:rsidRPr="00040308" w:rsidRDefault="00040308" w:rsidP="00040308">
            <w:pPr>
              <w:pStyle w:val="ItemDescription"/>
            </w:pPr>
          </w:p>
        </w:tc>
        <w:tc>
          <w:tcPr>
            <w:tcW w:w="1168" w:type="pct"/>
          </w:tcPr>
          <w:p w:rsidR="00040308" w:rsidRPr="00040308" w:rsidRDefault="00040308" w:rsidP="00040308">
            <w:pPr>
              <w:pStyle w:val="ItemDescription"/>
            </w:pPr>
          </w:p>
        </w:tc>
        <w:tc>
          <w:tcPr>
            <w:tcW w:w="899" w:type="pct"/>
          </w:tcPr>
          <w:p w:rsidR="00040308" w:rsidRPr="00040308" w:rsidRDefault="00040308" w:rsidP="00040308">
            <w:pPr>
              <w:pStyle w:val="ItemDescription"/>
            </w:pPr>
          </w:p>
        </w:tc>
        <w:tc>
          <w:tcPr>
            <w:tcW w:w="1798" w:type="pct"/>
          </w:tcPr>
          <w:p w:rsidR="00040308" w:rsidRPr="00040308" w:rsidRDefault="00040308" w:rsidP="00040308">
            <w:pPr>
              <w:pStyle w:val="ItemDescription"/>
            </w:pPr>
          </w:p>
        </w:tc>
      </w:tr>
      <w:tr w:rsidR="00040308" w:rsidRPr="00040308" w:rsidTr="001B14CB">
        <w:trPr>
          <w:trHeight w:val="288"/>
        </w:trPr>
        <w:tc>
          <w:tcPr>
            <w:tcW w:w="1135" w:type="pct"/>
          </w:tcPr>
          <w:p w:rsidR="00040308" w:rsidRPr="00040308" w:rsidRDefault="00040308" w:rsidP="00567BBB">
            <w:pPr>
              <w:pStyle w:val="ItemDescription"/>
            </w:pPr>
          </w:p>
        </w:tc>
        <w:tc>
          <w:tcPr>
            <w:tcW w:w="1168" w:type="pct"/>
          </w:tcPr>
          <w:p w:rsidR="00040308" w:rsidRPr="00040308" w:rsidRDefault="00040308" w:rsidP="00567BBB">
            <w:pPr>
              <w:pStyle w:val="ItemDescription"/>
            </w:pPr>
          </w:p>
        </w:tc>
        <w:tc>
          <w:tcPr>
            <w:tcW w:w="899" w:type="pct"/>
          </w:tcPr>
          <w:p w:rsidR="00040308" w:rsidRPr="00040308" w:rsidRDefault="00040308" w:rsidP="00567BBB">
            <w:pPr>
              <w:pStyle w:val="ItemDescription"/>
            </w:pPr>
          </w:p>
        </w:tc>
        <w:tc>
          <w:tcPr>
            <w:tcW w:w="1798" w:type="pct"/>
          </w:tcPr>
          <w:p w:rsidR="00040308" w:rsidRPr="00040308" w:rsidRDefault="00040308" w:rsidP="00567BBB">
            <w:pPr>
              <w:pStyle w:val="ItemDescription"/>
            </w:pPr>
          </w:p>
        </w:tc>
      </w:tr>
      <w:tr w:rsidR="00040308" w:rsidRPr="00040308" w:rsidTr="001B14CB">
        <w:trPr>
          <w:trHeight w:val="288"/>
        </w:trPr>
        <w:tc>
          <w:tcPr>
            <w:tcW w:w="1135" w:type="pct"/>
          </w:tcPr>
          <w:p w:rsidR="00040308" w:rsidRPr="00040308" w:rsidRDefault="00040308" w:rsidP="00040308">
            <w:pPr>
              <w:pStyle w:val="ItemDescription"/>
            </w:pPr>
          </w:p>
        </w:tc>
        <w:tc>
          <w:tcPr>
            <w:tcW w:w="1168" w:type="pct"/>
          </w:tcPr>
          <w:p w:rsidR="00040308" w:rsidRPr="00040308" w:rsidRDefault="00040308" w:rsidP="00040308">
            <w:pPr>
              <w:pStyle w:val="ItemDescription"/>
            </w:pPr>
          </w:p>
        </w:tc>
        <w:tc>
          <w:tcPr>
            <w:tcW w:w="899" w:type="pct"/>
          </w:tcPr>
          <w:p w:rsidR="00040308" w:rsidRPr="00040308" w:rsidRDefault="00040308" w:rsidP="00040308">
            <w:pPr>
              <w:pStyle w:val="ItemDescription"/>
            </w:pPr>
          </w:p>
        </w:tc>
        <w:tc>
          <w:tcPr>
            <w:tcW w:w="1798" w:type="pct"/>
          </w:tcPr>
          <w:p w:rsidR="00040308" w:rsidRPr="00040308" w:rsidRDefault="00040308" w:rsidP="00040308">
            <w:pPr>
              <w:pStyle w:val="ItemDescription"/>
            </w:pPr>
          </w:p>
        </w:tc>
      </w:tr>
    </w:tbl>
    <w:p w:rsidR="00040308" w:rsidRPr="00040308" w:rsidRDefault="00040308" w:rsidP="00040308">
      <w:pPr>
        <w:pStyle w:val="ListNumber"/>
        <w:numPr>
          <w:ilvl w:val="0"/>
          <w:numId w:val="0"/>
        </w:numPr>
        <w:ind w:left="173" w:hanging="173"/>
      </w:pPr>
    </w:p>
    <w:sectPr w:rsidR="00040308" w:rsidRPr="00040308" w:rsidSect="0039361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 w:code="1"/>
      <w:pgMar w:top="3067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A61" w:rsidRDefault="00946A61" w:rsidP="001E7D29">
      <w:pPr>
        <w:spacing w:after="0" w:line="240" w:lineRule="auto"/>
      </w:pPr>
      <w:r>
        <w:separator/>
      </w:r>
    </w:p>
  </w:endnote>
  <w:endnote w:type="continuationSeparator" w:id="0">
    <w:p w:rsidR="00946A61" w:rsidRDefault="00946A61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BBB" w:rsidRDefault="00567B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BBB" w:rsidRDefault="00567B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BBB" w:rsidRDefault="00567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A61" w:rsidRDefault="00946A61" w:rsidP="001E7D29">
      <w:pPr>
        <w:spacing w:after="0" w:line="240" w:lineRule="auto"/>
      </w:pPr>
      <w:r>
        <w:separator/>
      </w:r>
    </w:p>
  </w:footnote>
  <w:footnote w:type="continuationSeparator" w:id="0">
    <w:p w:rsidR="00946A61" w:rsidRDefault="00946A61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BBB" w:rsidRDefault="00567B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42" w:rsidRDefault="002E4F42">
    <w:pPr>
      <w:pStyle w:val="Header"/>
    </w:pPr>
    <w:r w:rsidRPr="00084752">
      <w:rPr>
        <w:noProof/>
        <w:sz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B1D487" wp14:editId="3FD999C9">
              <wp:simplePos x="0" y="0"/>
              <wp:positionH relativeFrom="column">
                <wp:posOffset>-537210</wp:posOffset>
              </wp:positionH>
              <wp:positionV relativeFrom="paragraph">
                <wp:posOffset>-217170</wp:posOffset>
              </wp:positionV>
              <wp:extent cx="7553450" cy="10863072"/>
              <wp:effectExtent l="57150" t="57150" r="57150" b="86995"/>
              <wp:wrapNone/>
              <wp:docPr id="29" name="Group 29" descr="Background design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3450" cy="10863072"/>
                        <a:chOff x="0" y="0"/>
                        <a:chExt cx="7553808" cy="10865783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>
                        <a:extLst/>
                      </wps:cNvPr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>
                        <a:extLst/>
                      </wps:cNvPr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7F7DA40D" id="Group 29" o:spid="_x0000_s1026" alt="Background design and shapes" style="position:absolute;margin-left:-42.3pt;margin-top:-17.1pt;width:594.75pt;height:855.35pt;z-index:251659264;mso-width-percent:1000;mso-height-percent:1016;mso-width-percent:1000;mso-height-percent:1016" coordsize="7553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">
              <v:shape id="Freeform: Shape 9" o:spid="_x0000_s1027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" path="m12452,890686r,-878235l3030752,12451r484788,878235l12452,890686xe" fillcolor="#75bda7 [3206]" strokecolor="white [3201]" strokeweight="3pt">
                <v:shadow on="t" color="black" opacity="24903f" origin=",.5" offset="0,.55556mm"/>
                <v:path arrowok="t" o:connecttype="custom" o:connectlocs="12452,890687;12452,12451;3030752,12451;3515540,890687" o:connectangles="0,0,0,0"/>
              </v:shape>
              <v:shape id="Freeform: Shape 12" o:spid="_x0000_s1028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" path="m12452,981997l575270,12451r330386,l342838,981997r-330386,xe" fillcolor="#75bda7 [3206]" strokecolor="white [3201]" strokeweight="3pt">
                <v:shadow on="t" color="black" opacity="24903f" origin=",.5" offset="0,.55556mm"/>
                <v:path arrowok="t" o:connecttype="custom" o:connectlocs="12443,981661;574872,12447;905029,12447;342601,981661" o:connectangles="0,0,0,0"/>
              </v:shape>
              <v:shape id="Freeform: Shape 13" o:spid="_x0000_s1029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" path="m12452,981997l570289,12451r330386,l342838,981997r-330386,xe" fillcolor="#75bda7 [3206]" strokecolor="white [3201]" strokeweight="3pt">
                <v:shadow on="t" color="black" opacity="24903f" origin=",.5" offset="0,.55556mm"/>
                <v:path arrowok="t" o:connecttype="custom" o:connectlocs="12452,981998;570289,12451;900675,12451;342838,981998" o:connectangles="0,0,0,0"/>
              </v:shape>
              <v:shape id="Freeform: Shape 14" o:spid="_x0000_s1030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" path="m3515540,889026r,-876575l497239,12451,12452,889026r3503088,xe" fillcolor="#75bda7 [3206]" strokecolor="white [3201]" strokeweight="3pt">
                <v:shadow on="t" color="black" opacity="24903f" origin=",.5" offset="0,.55556mm"/>
                <v:path arrowok="t" o:connecttype="custom" o:connectlocs="3515540,889027;3515540,12451;497239,12451;12452,889027" o:connectangles="0,0,0,0"/>
              </v:shape>
              <v:shape id="Freeform: Shape 8" o:spid="_x0000_s1031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" path="m,l330287,r887388,1542668l888533,1542668,,xe" fillcolor="#75bda7 [3206]" strokecolor="white [3201]" strokeweight="3pt">
                <v:shadow on="t" color="black" opacity="24903f" origin=",.5" offset="0,.55556mm"/>
                <v:path arrowok="t" o:connecttype="custom" o:connectlocs="0,0;330184,0;1217295,1542415;888256,1542415;0,0" o:connectangles="0,0,0,0,0"/>
              </v:shape>
              <v:shape id="Freeform: Shape 7" o:spid="_x0000_s1032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" path="m,l330265,r894873,1542664l895208,1542664,,xe" fillcolor="#75bda7 [3206]" strokecolor="white [3201]" strokeweight="3pt">
                <v:shadow on="t" color="black" opacity="24903f" origin=",.5" offset="0,.55556mm"/>
                <v:path arrowok="t" o:connecttype="custom" o:connectlocs="0,0;330265,0;1225138,1542664;895208,1542664;0,0" o:connectangles="0,0,0,0,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BBB" w:rsidRDefault="00567B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1430E63"/>
    <w:multiLevelType w:val="hybridMultilevel"/>
    <w:tmpl w:val="7422C03A"/>
    <w:lvl w:ilvl="0" w:tplc="8E08404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color w:val="222222"/>
        <w:sz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6"/>
  </w:num>
  <w:num w:numId="2">
    <w:abstractNumId w:val="19"/>
  </w:num>
  <w:num w:numId="3">
    <w:abstractNumId w:val="20"/>
  </w:num>
  <w:num w:numId="4">
    <w:abstractNumId w:val="12"/>
  </w:num>
  <w:num w:numId="5">
    <w:abstractNumId w:val="3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11"/>
  </w:num>
  <w:num w:numId="27">
    <w:abstractNumId w:val="24"/>
  </w:num>
  <w:num w:numId="28">
    <w:abstractNumId w:val="11"/>
  </w:num>
  <w:num w:numId="29">
    <w:abstractNumId w:val="32"/>
  </w:num>
  <w:num w:numId="30">
    <w:abstractNumId w:val="25"/>
  </w:num>
  <w:num w:numId="31">
    <w:abstractNumId w:val="39"/>
  </w:num>
  <w:num w:numId="32">
    <w:abstractNumId w:val="34"/>
  </w:num>
  <w:num w:numId="33">
    <w:abstractNumId w:val="17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38"/>
  </w:num>
  <w:num w:numId="40">
    <w:abstractNumId w:val="29"/>
  </w:num>
  <w:num w:numId="41">
    <w:abstractNumId w:val="21"/>
  </w:num>
  <w:num w:numId="42">
    <w:abstractNumId w:val="30"/>
  </w:num>
  <w:num w:numId="43">
    <w:abstractNumId w:val="35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90"/>
    <w:rsid w:val="0000418E"/>
    <w:rsid w:val="00016839"/>
    <w:rsid w:val="00040308"/>
    <w:rsid w:val="00057671"/>
    <w:rsid w:val="00084752"/>
    <w:rsid w:val="00086540"/>
    <w:rsid w:val="00086BBA"/>
    <w:rsid w:val="000D445D"/>
    <w:rsid w:val="000E76EA"/>
    <w:rsid w:val="000F4987"/>
    <w:rsid w:val="000F65EC"/>
    <w:rsid w:val="00103670"/>
    <w:rsid w:val="0011573E"/>
    <w:rsid w:val="0012634B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2E2F90"/>
    <w:rsid w:val="002E3433"/>
    <w:rsid w:val="002E4F42"/>
    <w:rsid w:val="00302ED5"/>
    <w:rsid w:val="0032131A"/>
    <w:rsid w:val="003310BF"/>
    <w:rsid w:val="00333DF8"/>
    <w:rsid w:val="00352B99"/>
    <w:rsid w:val="00357641"/>
    <w:rsid w:val="00360B6E"/>
    <w:rsid w:val="00361DEE"/>
    <w:rsid w:val="0039361A"/>
    <w:rsid w:val="00394EF4"/>
    <w:rsid w:val="00410612"/>
    <w:rsid w:val="00411F8B"/>
    <w:rsid w:val="00416281"/>
    <w:rsid w:val="004203B0"/>
    <w:rsid w:val="004230D9"/>
    <w:rsid w:val="00450670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64D17"/>
    <w:rsid w:val="00567BBB"/>
    <w:rsid w:val="00570173"/>
    <w:rsid w:val="005D3902"/>
    <w:rsid w:val="005E0ED9"/>
    <w:rsid w:val="00616B41"/>
    <w:rsid w:val="00620AE8"/>
    <w:rsid w:val="0064628C"/>
    <w:rsid w:val="0065214E"/>
    <w:rsid w:val="00655EE2"/>
    <w:rsid w:val="00671347"/>
    <w:rsid w:val="00680296"/>
    <w:rsid w:val="006853BC"/>
    <w:rsid w:val="00687389"/>
    <w:rsid w:val="006928C1"/>
    <w:rsid w:val="006D5463"/>
    <w:rsid w:val="006E015E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92701"/>
    <w:rsid w:val="007D5836"/>
    <w:rsid w:val="007F34A4"/>
    <w:rsid w:val="00815563"/>
    <w:rsid w:val="008240DA"/>
    <w:rsid w:val="008429E5"/>
    <w:rsid w:val="00867EA4"/>
    <w:rsid w:val="00880C14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46A61"/>
    <w:rsid w:val="00955A78"/>
    <w:rsid w:val="009921B8"/>
    <w:rsid w:val="00993B09"/>
    <w:rsid w:val="009D4984"/>
    <w:rsid w:val="009D6901"/>
    <w:rsid w:val="009F4E19"/>
    <w:rsid w:val="00A07662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A2532"/>
    <w:rsid w:val="00AD2A78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BD2B06"/>
    <w:rsid w:val="00C14973"/>
    <w:rsid w:val="00C1643D"/>
    <w:rsid w:val="00C261A9"/>
    <w:rsid w:val="00C42793"/>
    <w:rsid w:val="00C47362"/>
    <w:rsid w:val="00C601ED"/>
    <w:rsid w:val="00C955BD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E35B12"/>
    <w:rsid w:val="00E557A0"/>
    <w:rsid w:val="00EF6435"/>
    <w:rsid w:val="00F10F6B"/>
    <w:rsid w:val="00F23697"/>
    <w:rsid w:val="00F36BB7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74EA1"/>
  <w15:docId w15:val="{3D56C15C-D395-4F77-AA17-043C7B72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F42"/>
  </w:style>
  <w:style w:type="paragraph" w:styleId="Heading1">
    <w:name w:val="heading 1"/>
    <w:basedOn w:val="Normal"/>
    <w:uiPriority w:val="9"/>
    <w:qFormat/>
    <w:rsid w:val="0039361A"/>
    <w:pPr>
      <w:keepNext/>
      <w:spacing w:after="3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qFormat/>
    <w:rsid w:val="00040308"/>
    <w:pPr>
      <w:numPr>
        <w:numId w:val="40"/>
      </w:numPr>
    </w:p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99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ItemDescription">
    <w:name w:val="Item Description"/>
    <w:basedOn w:val="Normal"/>
    <w:qFormat/>
    <w:rsid w:val="00040308"/>
    <w:pPr>
      <w:spacing w:before="40" w:after="120" w:line="240" w:lineRule="auto"/>
      <w:ind w:left="0" w:right="360"/>
    </w:pPr>
    <w:rPr>
      <w:rFonts w:eastAsiaTheme="minorHAnsi" w:cstheme="minorBidi"/>
      <w:kern w:val="20"/>
      <w:sz w:val="20"/>
      <w:szCs w:val="20"/>
      <w:lang w:eastAsia="ja-JP"/>
    </w:rPr>
  </w:style>
  <w:style w:type="character" w:customStyle="1" w:styleId="gd">
    <w:name w:val="gd"/>
    <w:basedOn w:val="DefaultParagraphFont"/>
    <w:rsid w:val="002E2F90"/>
  </w:style>
  <w:style w:type="character" w:customStyle="1" w:styleId="ncf1a">
    <w:name w:val="ncf1a"/>
    <w:basedOn w:val="DefaultParagraphFont"/>
    <w:rsid w:val="002E2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sv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40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4.svg"/><Relationship Id="rId20" Type="http://schemas.openxmlformats.org/officeDocument/2006/relationships/image" Target="media/image30.pn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sv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BC\AppData\Roaming\Microsoft\Templates\Double%20stripe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68E88F5B334291A42C683DED3A2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6FA53-04B4-4D57-8659-AE2462C56919}"/>
      </w:docPartPr>
      <w:docPartBody>
        <w:p w:rsidR="00CB4E6E" w:rsidRDefault="00892668">
          <w:pPr>
            <w:pStyle w:val="D668E88F5B334291A42C683DED3A2647"/>
          </w:pPr>
          <w:r w:rsidRPr="002E4F42">
            <w:rPr>
              <w:rFonts w:asciiTheme="majorHAnsi" w:hAnsiTheme="majorHAnsi"/>
              <w:color w:val="FFFFFF" w:themeColor="background1"/>
              <w:sz w:val="16"/>
            </w:rPr>
            <w:t>Address or Room Number</w:t>
          </w:r>
        </w:p>
      </w:docPartBody>
    </w:docPart>
    <w:docPart>
      <w:docPartPr>
        <w:name w:val="B35D0BA4E35C428288BE1507F6B10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BA549-3DE5-40FC-9C50-B7B8597F13AC}"/>
      </w:docPartPr>
      <w:docPartBody>
        <w:p w:rsidR="00CB4E6E" w:rsidRDefault="00892668">
          <w:pPr>
            <w:pStyle w:val="B35D0BA4E35C428288BE1507F6B1033D"/>
          </w:pPr>
          <w:r w:rsidRPr="002E4F42">
            <w:rPr>
              <w:rFonts w:asciiTheme="majorHAnsi" w:hAnsiTheme="majorHAnsi"/>
              <w:color w:val="FFFFFF" w:themeColor="background1"/>
              <w:sz w:val="16"/>
            </w:rPr>
            <w:t>Date</w:t>
          </w:r>
        </w:p>
      </w:docPartBody>
    </w:docPart>
    <w:docPart>
      <w:docPartPr>
        <w:name w:val="36ECEEEBAE2A4B59A6AFBCFE0613F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F3800-9F9F-432C-8242-02E8BE2A4A0E}"/>
      </w:docPartPr>
      <w:docPartBody>
        <w:p w:rsidR="00CB4E6E" w:rsidRDefault="00892668">
          <w:pPr>
            <w:pStyle w:val="36ECEEEBAE2A4B59A6AFBCFE0613FC9C"/>
          </w:pPr>
          <w:r w:rsidRPr="002E4F42">
            <w:rPr>
              <w:rFonts w:asciiTheme="majorHAnsi" w:hAnsiTheme="majorHAnsi"/>
              <w:color w:val="FFFFFF" w:themeColor="background1"/>
              <w:sz w:val="16"/>
            </w:rPr>
            <w:t>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68"/>
    <w:rsid w:val="00892668"/>
    <w:rsid w:val="00CB4E6E"/>
    <w:rsid w:val="00D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E09988CCBF4176ADBF81838C3F3DAB">
    <w:name w:val="0BE09988CCBF4176ADBF81838C3F3DAB"/>
  </w:style>
  <w:style w:type="paragraph" w:customStyle="1" w:styleId="2FDCE6DC1C894A76A3F58F6A389482B1">
    <w:name w:val="2FDCE6DC1C894A76A3F58F6A389482B1"/>
  </w:style>
  <w:style w:type="paragraph" w:customStyle="1" w:styleId="B6CE62ED75904ABBABBB9CE77E37C6FD">
    <w:name w:val="B6CE62ED75904ABBABBB9CE77E37C6FD"/>
  </w:style>
  <w:style w:type="paragraph" w:customStyle="1" w:styleId="2170B38CE55B4176AE412ADFEEE43E07">
    <w:name w:val="2170B38CE55B4176AE412ADFEEE43E07"/>
  </w:style>
  <w:style w:type="paragraph" w:customStyle="1" w:styleId="5C69806BC6BE4414ABD285C5FEB87B2A">
    <w:name w:val="5C69806BC6BE4414ABD285C5FEB87B2A"/>
  </w:style>
  <w:style w:type="paragraph" w:customStyle="1" w:styleId="EE0E29ED7C924EA4A124A16287CF9A46">
    <w:name w:val="EE0E29ED7C924EA4A124A16287CF9A46"/>
  </w:style>
  <w:style w:type="paragraph" w:customStyle="1" w:styleId="CFC3BC142E9A4986848662176568EB8C">
    <w:name w:val="CFC3BC142E9A4986848662176568EB8C"/>
  </w:style>
  <w:style w:type="paragraph" w:customStyle="1" w:styleId="1D017030A3D9439EACD8C24CC4316595">
    <w:name w:val="1D017030A3D9439EACD8C24CC4316595"/>
  </w:style>
  <w:style w:type="paragraph" w:customStyle="1" w:styleId="7BD89A04B7BB49D29FE79E08C391DFD1">
    <w:name w:val="7BD89A04B7BB49D29FE79E08C391DFD1"/>
  </w:style>
  <w:style w:type="paragraph" w:customStyle="1" w:styleId="63B2EF9294F24BCF9A0EFA50AABB1B49">
    <w:name w:val="63B2EF9294F24BCF9A0EFA50AABB1B49"/>
  </w:style>
  <w:style w:type="paragraph" w:customStyle="1" w:styleId="1A0EAA16AC834CCB94F01D13AD51A842">
    <w:name w:val="1A0EAA16AC834CCB94F01D13AD51A842"/>
  </w:style>
  <w:style w:type="paragraph" w:customStyle="1" w:styleId="8EFC6B6665C84B6597B70CFCE40F796F">
    <w:name w:val="8EFC6B6665C84B6597B70CFCE40F796F"/>
  </w:style>
  <w:style w:type="paragraph" w:customStyle="1" w:styleId="1E50E8CFEEF34EDBA96423F0335E137C">
    <w:name w:val="1E50E8CFEEF34EDBA96423F0335E137C"/>
  </w:style>
  <w:style w:type="paragraph" w:customStyle="1" w:styleId="1B915D8EC5F14464AD05A8B97A650B85">
    <w:name w:val="1B915D8EC5F14464AD05A8B97A650B85"/>
  </w:style>
  <w:style w:type="paragraph" w:customStyle="1" w:styleId="890162EE6B8547FAB6554622A774A787">
    <w:name w:val="890162EE6B8547FAB6554622A774A787"/>
  </w:style>
  <w:style w:type="paragraph" w:customStyle="1" w:styleId="7498F271363145F0AF921F74E61F20D0">
    <w:name w:val="7498F271363145F0AF921F74E61F20D0"/>
  </w:style>
  <w:style w:type="paragraph" w:customStyle="1" w:styleId="A041E9984C2E44CBB3E3AB7339C0AEB1">
    <w:name w:val="A041E9984C2E44CBB3E3AB7339C0AEB1"/>
  </w:style>
  <w:style w:type="paragraph" w:customStyle="1" w:styleId="C511E8ACAC474EEF80E5A5BE2180A983">
    <w:name w:val="C511E8ACAC474EEF80E5A5BE2180A983"/>
  </w:style>
  <w:style w:type="paragraph" w:customStyle="1" w:styleId="E62D070B674244909F094D67A41493DA">
    <w:name w:val="E62D070B674244909F094D67A41493DA"/>
  </w:style>
  <w:style w:type="paragraph" w:customStyle="1" w:styleId="F8913FF7CF5942C79CAA4D42A097FF77">
    <w:name w:val="F8913FF7CF5942C79CAA4D42A097FF77"/>
  </w:style>
  <w:style w:type="paragraph" w:customStyle="1" w:styleId="CF5016273CD847B5BCF2E40529F235E9">
    <w:name w:val="CF5016273CD847B5BCF2E40529F235E9"/>
  </w:style>
  <w:style w:type="paragraph" w:customStyle="1" w:styleId="4315BDB9EFE94870AEAB347A4B2B3D07">
    <w:name w:val="4315BDB9EFE94870AEAB347A4B2B3D07"/>
  </w:style>
  <w:style w:type="paragraph" w:customStyle="1" w:styleId="5617B726BC944B8AA2D0FBDF46ED303B">
    <w:name w:val="5617B726BC944B8AA2D0FBDF46ED303B"/>
  </w:style>
  <w:style w:type="paragraph" w:customStyle="1" w:styleId="84EFA1A043CB41B9A7CF41DCDFB1080B">
    <w:name w:val="84EFA1A043CB41B9A7CF41DCDFB1080B"/>
  </w:style>
  <w:style w:type="paragraph" w:customStyle="1" w:styleId="3AABD74130F441E4AECABA60B6E4293A">
    <w:name w:val="3AABD74130F441E4AECABA60B6E4293A"/>
  </w:style>
  <w:style w:type="paragraph" w:customStyle="1" w:styleId="64B2DF7792994FE784FD40DA6B6B548E">
    <w:name w:val="64B2DF7792994FE784FD40DA6B6B548E"/>
  </w:style>
  <w:style w:type="paragraph" w:customStyle="1" w:styleId="D9EB2E71E02045F3AFAF01DA24CE4988">
    <w:name w:val="D9EB2E71E02045F3AFAF01DA24CE4988"/>
  </w:style>
  <w:style w:type="paragraph" w:customStyle="1" w:styleId="CD6F90EE6AA84EDFB041F1D57D870E41">
    <w:name w:val="CD6F90EE6AA84EDFB041F1D57D870E41"/>
  </w:style>
  <w:style w:type="paragraph" w:customStyle="1" w:styleId="AA4F847CAD82476697D7B0DDAB00DD3A">
    <w:name w:val="AA4F847CAD82476697D7B0DDAB00DD3A"/>
  </w:style>
  <w:style w:type="paragraph" w:customStyle="1" w:styleId="0D10426C704D4E8EA5EB26A7CD59FECB">
    <w:name w:val="0D10426C704D4E8EA5EB26A7CD59FECB"/>
  </w:style>
  <w:style w:type="paragraph" w:customStyle="1" w:styleId="9E50E2C84B6C493BB67BC1A453EE9D4E">
    <w:name w:val="9E50E2C84B6C493BB67BC1A453EE9D4E"/>
  </w:style>
  <w:style w:type="paragraph" w:customStyle="1" w:styleId="33933E9A2E494223971973A09C30D478">
    <w:name w:val="33933E9A2E494223971973A09C30D478"/>
  </w:style>
  <w:style w:type="paragraph" w:customStyle="1" w:styleId="213F9406EE9D4702AC874D703F7A5299">
    <w:name w:val="213F9406EE9D4702AC874D703F7A5299"/>
  </w:style>
  <w:style w:type="paragraph" w:customStyle="1" w:styleId="5883DAF02E01418D987D432C856C2007">
    <w:name w:val="5883DAF02E01418D987D432C856C2007"/>
  </w:style>
  <w:style w:type="paragraph" w:customStyle="1" w:styleId="D668E88F5B334291A42C683DED3A2647">
    <w:name w:val="D668E88F5B334291A42C683DED3A2647"/>
  </w:style>
  <w:style w:type="paragraph" w:customStyle="1" w:styleId="B35D0BA4E35C428288BE1507F6B1033D">
    <w:name w:val="B35D0BA4E35C428288BE1507F6B1033D"/>
  </w:style>
  <w:style w:type="paragraph" w:customStyle="1" w:styleId="36ECEEEBAE2A4B59A6AFBCFE0613FC9C">
    <w:name w:val="36ECEEEBAE2A4B59A6AFBCFE0613FC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B8100C-3696-4519-BF1D-3967AEE545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963FF-BE8C-43D4-91BD-878A6B008C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8BCFB00-8516-4798-B809-7DBBA7969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CACADE-6827-4CB7-A263-0FE158E5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meeting minutes.dotx</Template>
  <TotalTime>31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dc:description/>
  <cp:lastModifiedBy>Great Basin College</cp:lastModifiedBy>
  <cp:revision>3</cp:revision>
  <dcterms:created xsi:type="dcterms:W3CDTF">2019-03-07T15:55:00Z</dcterms:created>
  <dcterms:modified xsi:type="dcterms:W3CDTF">2019-03-07T17:56:00Z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